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B" w:rsidRDefault="000A2F2B" w:rsidP="000A2F2B">
      <w:pPr>
        <w:pStyle w:val="Heading3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Treat your family to the ultimate LEGO</w:t>
      </w:r>
      <w:r w:rsidR="00037141" w:rsidRPr="00037141">
        <w:rPr>
          <w:rFonts w:ascii="Arial" w:hAnsi="Arial" w:cs="Arial"/>
          <w:color w:val="333333"/>
          <w:vertAlign w:val="superscript"/>
        </w:rPr>
        <w:t>®</w:t>
      </w:r>
      <w:r w:rsidR="004C07C0">
        <w:rPr>
          <w:rFonts w:ascii="Arial" w:hAnsi="Arial" w:cs="Arial"/>
          <w:color w:val="333333"/>
        </w:rPr>
        <w:t xml:space="preserve"> experience –</w:t>
      </w:r>
      <w:r w:rsidR="004C07C0">
        <w:rPr>
          <w:rFonts w:ascii="Arial" w:hAnsi="Arial" w:cs="Arial"/>
          <w:color w:val="333333"/>
        </w:rPr>
        <w:br/>
        <w:t>a</w:t>
      </w:r>
      <w:r>
        <w:rPr>
          <w:rFonts w:ascii="Arial" w:hAnsi="Arial" w:cs="Arial"/>
          <w:color w:val="333333"/>
        </w:rPr>
        <w:t xml:space="preserve"> day at LEGOLAND</w:t>
      </w:r>
      <w:r w:rsidR="00037141" w:rsidRPr="00037141">
        <w:rPr>
          <w:rFonts w:ascii="Arial" w:hAnsi="Arial" w:cs="Arial"/>
          <w:color w:val="333333"/>
          <w:vertAlign w:val="superscript"/>
        </w:rPr>
        <w:t>®</w:t>
      </w:r>
      <w:r>
        <w:rPr>
          <w:rFonts w:ascii="Arial" w:hAnsi="Arial" w:cs="Arial"/>
          <w:color w:val="333333"/>
        </w:rPr>
        <w:t xml:space="preserve"> California and a night at LEGOLAND Hotel!</w:t>
      </w:r>
    </w:p>
    <w:p w:rsidR="000A2F2B" w:rsidRPr="000A2F2B" w:rsidRDefault="000A2F2B" w:rsidP="000A2F2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7"/>
          <w:szCs w:val="17"/>
        </w:rPr>
        <w:br/>
      </w:r>
      <w:r w:rsidRPr="000A2F2B">
        <w:rPr>
          <w:rFonts w:ascii="Arial" w:hAnsi="Arial" w:cs="Arial"/>
          <w:color w:val="333333"/>
          <w:sz w:val="20"/>
          <w:szCs w:val="20"/>
        </w:rPr>
        <w:t>Located right at the main entrance of LEGOLAND</w:t>
      </w:r>
      <w:r w:rsidR="00AD3B7B" w:rsidRPr="00AD3B7B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0A2F2B">
        <w:rPr>
          <w:rFonts w:ascii="Arial" w:hAnsi="Arial" w:cs="Arial"/>
          <w:color w:val="333333"/>
          <w:sz w:val="20"/>
          <w:szCs w:val="20"/>
        </w:rPr>
        <w:t xml:space="preserve"> California, a stay at</w:t>
      </w:r>
      <w:r w:rsidR="00037141">
        <w:rPr>
          <w:rFonts w:ascii="Arial" w:hAnsi="Arial" w:cs="Arial"/>
          <w:color w:val="333333"/>
          <w:sz w:val="20"/>
          <w:szCs w:val="20"/>
        </w:rPr>
        <w:t xml:space="preserve"> </w:t>
      </w:r>
      <w:r w:rsidRPr="000A2F2B">
        <w:rPr>
          <w:rFonts w:ascii="Arial" w:hAnsi="Arial" w:cs="Arial"/>
          <w:color w:val="333333"/>
          <w:sz w:val="20"/>
          <w:szCs w:val="20"/>
        </w:rPr>
        <w:t>LEGO</w:t>
      </w:r>
      <w:r w:rsidR="00037141">
        <w:rPr>
          <w:rFonts w:ascii="Arial" w:hAnsi="Arial" w:cs="Arial"/>
          <w:color w:val="333333"/>
          <w:sz w:val="20"/>
          <w:szCs w:val="20"/>
        </w:rPr>
        <w:t>LAND Hotel</w:t>
      </w:r>
      <w:r w:rsidRPr="000A2F2B">
        <w:rPr>
          <w:rFonts w:ascii="Arial" w:hAnsi="Arial" w:cs="Arial"/>
          <w:color w:val="333333"/>
          <w:sz w:val="20"/>
          <w:szCs w:val="20"/>
        </w:rPr>
        <w:t xml:space="preserve"> will turn a day you’ll always remember into a night you’ll never forget!</w:t>
      </w:r>
      <w:r w:rsidR="003E1656">
        <w:rPr>
          <w:rFonts w:ascii="Arial" w:hAnsi="Arial" w:cs="Arial"/>
          <w:color w:val="333333"/>
          <w:sz w:val="20"/>
          <w:szCs w:val="20"/>
        </w:rPr>
        <w:t xml:space="preserve"> </w:t>
      </w:r>
      <w:r w:rsidR="003E1656" w:rsidRPr="0006172E">
        <w:rPr>
          <w:rFonts w:ascii="Arial" w:hAnsi="Arial" w:cs="Arial"/>
          <w:color w:val="333333"/>
          <w:sz w:val="20"/>
          <w:szCs w:val="20"/>
          <w:lang w:val="en"/>
        </w:rPr>
        <w:t>From the moment you arrive at the spectacular dragon-guarded entrance, you’ll be delighted by interactive LEGO</w:t>
      </w:r>
      <w:r w:rsidR="00AD3B7B" w:rsidRPr="00AD3B7B">
        <w:rPr>
          <w:rFonts w:ascii="Arial" w:hAnsi="Arial" w:cs="Arial"/>
          <w:color w:val="333333"/>
          <w:sz w:val="20"/>
          <w:szCs w:val="20"/>
          <w:vertAlign w:val="superscript"/>
          <w:lang w:val="en"/>
        </w:rPr>
        <w:t>®</w:t>
      </w:r>
      <w:r w:rsidR="003E1656" w:rsidRPr="0006172E">
        <w:rPr>
          <w:rFonts w:ascii="Arial" w:hAnsi="Arial" w:cs="Arial"/>
          <w:color w:val="333333"/>
          <w:sz w:val="20"/>
          <w:szCs w:val="20"/>
          <w:lang w:val="en"/>
        </w:rPr>
        <w:t xml:space="preserve"> features, themed play areas, family</w:t>
      </w:r>
      <w:r w:rsidR="00741919">
        <w:rPr>
          <w:rFonts w:ascii="Arial" w:hAnsi="Arial" w:cs="Arial"/>
          <w:color w:val="333333"/>
          <w:sz w:val="20"/>
          <w:szCs w:val="20"/>
          <w:lang w:val="en"/>
        </w:rPr>
        <w:t xml:space="preserve"> pool and nightly children</w:t>
      </w:r>
      <w:r w:rsidR="003E1656">
        <w:rPr>
          <w:rFonts w:ascii="Arial" w:hAnsi="Arial" w:cs="Arial"/>
          <w:color w:val="333333"/>
          <w:sz w:val="20"/>
          <w:szCs w:val="20"/>
          <w:lang w:val="en"/>
        </w:rPr>
        <w:t>’s entertainment.</w:t>
      </w:r>
      <w:r w:rsidRPr="000A2F2B">
        <w:rPr>
          <w:rFonts w:ascii="Arial" w:hAnsi="Arial" w:cs="Arial"/>
          <w:color w:val="333333"/>
          <w:sz w:val="20"/>
          <w:szCs w:val="20"/>
        </w:rPr>
        <w:br/>
      </w:r>
      <w:r w:rsidRPr="000A2F2B">
        <w:rPr>
          <w:rFonts w:ascii="Arial" w:hAnsi="Arial" w:cs="Arial"/>
          <w:color w:val="333333"/>
          <w:sz w:val="20"/>
          <w:szCs w:val="20"/>
        </w:rPr>
        <w:br/>
        <w:t>All 250 guest rooms are</w:t>
      </w:r>
      <w:r w:rsidR="004C07C0">
        <w:rPr>
          <w:rFonts w:ascii="Arial" w:hAnsi="Arial" w:cs="Arial"/>
          <w:color w:val="333333"/>
          <w:sz w:val="20"/>
          <w:szCs w:val="20"/>
        </w:rPr>
        <w:t xml:space="preserve"> LEGO</w:t>
      </w:r>
      <w:r w:rsidRPr="000A2F2B">
        <w:rPr>
          <w:rFonts w:ascii="Arial" w:hAnsi="Arial" w:cs="Arial"/>
          <w:color w:val="333333"/>
          <w:sz w:val="20"/>
          <w:szCs w:val="20"/>
        </w:rPr>
        <w:t xml:space="preserve"> themed</w:t>
      </w:r>
      <w:r w:rsidR="004C07C0">
        <w:rPr>
          <w:rFonts w:ascii="Arial" w:hAnsi="Arial" w:cs="Arial"/>
          <w:color w:val="333333"/>
          <w:sz w:val="20"/>
          <w:szCs w:val="20"/>
        </w:rPr>
        <w:t xml:space="preserve"> – Pirate, Kingdom, </w:t>
      </w:r>
      <w:r w:rsidRPr="000A2F2B">
        <w:rPr>
          <w:rFonts w:ascii="Arial" w:hAnsi="Arial" w:cs="Arial"/>
          <w:color w:val="333333"/>
          <w:sz w:val="20"/>
          <w:szCs w:val="20"/>
        </w:rPr>
        <w:t>Adventure</w:t>
      </w:r>
      <w:r w:rsidR="004C07C0">
        <w:rPr>
          <w:rFonts w:ascii="Arial" w:hAnsi="Arial" w:cs="Arial"/>
          <w:color w:val="333333"/>
          <w:sz w:val="20"/>
          <w:szCs w:val="20"/>
        </w:rPr>
        <w:t xml:space="preserve"> or</w:t>
      </w:r>
      <w:r w:rsidR="009C4562">
        <w:rPr>
          <w:rFonts w:ascii="Arial" w:hAnsi="Arial" w:cs="Arial"/>
          <w:color w:val="333333"/>
          <w:sz w:val="20"/>
          <w:szCs w:val="20"/>
        </w:rPr>
        <w:t xml:space="preserve"> LEGO</w:t>
      </w:r>
      <w:r w:rsidR="009C4562" w:rsidRPr="009C4562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="004C07C0" w:rsidRPr="009C4562"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 w:rsidR="004C07C0">
        <w:rPr>
          <w:rFonts w:ascii="Arial" w:hAnsi="Arial" w:cs="Arial"/>
          <w:color w:val="333333"/>
          <w:sz w:val="20"/>
          <w:szCs w:val="20"/>
        </w:rPr>
        <w:t>Friends</w:t>
      </w:r>
      <w:r w:rsidRPr="000A2F2B">
        <w:rPr>
          <w:rFonts w:ascii="Arial" w:hAnsi="Arial" w:cs="Arial"/>
          <w:color w:val="333333"/>
          <w:sz w:val="20"/>
          <w:szCs w:val="20"/>
        </w:rPr>
        <w:t xml:space="preserve">. Rooms include two separate sleeping areas, with a </w:t>
      </w:r>
      <w:r w:rsidR="004C07C0">
        <w:rPr>
          <w:rFonts w:ascii="Arial" w:hAnsi="Arial" w:cs="Arial"/>
          <w:color w:val="333333"/>
          <w:sz w:val="20"/>
          <w:szCs w:val="20"/>
        </w:rPr>
        <w:t>king</w:t>
      </w:r>
      <w:r w:rsidRPr="000A2F2B">
        <w:rPr>
          <w:rFonts w:ascii="Arial" w:hAnsi="Arial" w:cs="Arial"/>
          <w:color w:val="333333"/>
          <w:sz w:val="20"/>
          <w:szCs w:val="20"/>
        </w:rPr>
        <w:t>-size bed for grown-ups, and a separate area for up to three little ones, complete with a bunk bed, pull-out trundle bed and their very own TV!</w:t>
      </w:r>
      <w:r w:rsidRPr="000A2F2B">
        <w:rPr>
          <w:rFonts w:ascii="Arial" w:hAnsi="Arial" w:cs="Arial"/>
          <w:color w:val="333333"/>
          <w:sz w:val="20"/>
          <w:szCs w:val="20"/>
        </w:rPr>
        <w:br/>
      </w:r>
      <w:r w:rsidRPr="000A2F2B">
        <w:rPr>
          <w:rFonts w:ascii="Arial" w:hAnsi="Arial" w:cs="Arial"/>
          <w:color w:val="333333"/>
          <w:sz w:val="20"/>
          <w:szCs w:val="20"/>
        </w:rPr>
        <w:br/>
      </w:r>
      <w:r w:rsidR="00F13B87">
        <w:rPr>
          <w:rFonts w:ascii="Arial" w:hAnsi="Arial" w:cs="Arial"/>
          <w:color w:val="333333"/>
          <w:sz w:val="20"/>
          <w:szCs w:val="20"/>
        </w:rPr>
        <w:t>Hotel</w:t>
      </w:r>
      <w:r w:rsidRPr="000A2F2B">
        <w:rPr>
          <w:rFonts w:ascii="Arial" w:hAnsi="Arial" w:cs="Arial"/>
          <w:color w:val="333333"/>
          <w:sz w:val="20"/>
          <w:szCs w:val="20"/>
        </w:rPr>
        <w:t xml:space="preserve"> </w:t>
      </w:r>
      <w:r w:rsidR="003374E6">
        <w:rPr>
          <w:rFonts w:ascii="Arial" w:hAnsi="Arial" w:cs="Arial"/>
          <w:color w:val="333333"/>
          <w:sz w:val="20"/>
          <w:szCs w:val="20"/>
        </w:rPr>
        <w:t xml:space="preserve">guests enjoy </w:t>
      </w:r>
      <w:r w:rsidRPr="000A2F2B">
        <w:rPr>
          <w:rFonts w:ascii="Arial" w:hAnsi="Arial" w:cs="Arial"/>
          <w:color w:val="333333"/>
          <w:sz w:val="20"/>
          <w:szCs w:val="20"/>
        </w:rPr>
        <w:t>early access to select LEGOLAND rides a</w:t>
      </w:r>
      <w:r w:rsidR="009C4562">
        <w:rPr>
          <w:rFonts w:ascii="Arial" w:hAnsi="Arial" w:cs="Arial"/>
          <w:color w:val="333333"/>
          <w:sz w:val="20"/>
          <w:szCs w:val="20"/>
        </w:rPr>
        <w:t xml:space="preserve">nd attractions before the Park </w:t>
      </w:r>
      <w:r w:rsidRPr="000A2F2B">
        <w:rPr>
          <w:rFonts w:ascii="Arial" w:hAnsi="Arial" w:cs="Arial"/>
          <w:color w:val="333333"/>
          <w:sz w:val="20"/>
          <w:szCs w:val="20"/>
        </w:rPr>
        <w:t>opens</w:t>
      </w:r>
      <w:r w:rsidR="009C4562">
        <w:rPr>
          <w:rFonts w:ascii="Arial" w:hAnsi="Arial" w:cs="Arial"/>
          <w:color w:val="333333"/>
          <w:sz w:val="20"/>
          <w:szCs w:val="20"/>
        </w:rPr>
        <w:t xml:space="preserve"> to the public</w:t>
      </w:r>
      <w:r w:rsidRPr="000A2F2B">
        <w:rPr>
          <w:rFonts w:ascii="Arial" w:hAnsi="Arial" w:cs="Arial"/>
          <w:color w:val="333333"/>
          <w:sz w:val="20"/>
          <w:szCs w:val="20"/>
        </w:rPr>
        <w:t>.</w:t>
      </w:r>
    </w:p>
    <w:p w:rsidR="008D632A" w:rsidRDefault="008D632A" w:rsidP="00584159">
      <w:pPr>
        <w:pStyle w:val="Heading3"/>
        <w:jc w:val="center"/>
        <w:rPr>
          <w:rFonts w:ascii="Arial" w:hAnsi="Arial" w:cs="Arial"/>
          <w:color w:val="000000"/>
        </w:rPr>
      </w:pPr>
    </w:p>
    <w:p w:rsidR="008D632A" w:rsidRPr="008D632A" w:rsidRDefault="008D632A" w:rsidP="008D632A">
      <w:pPr>
        <w:pStyle w:val="Heading3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(</w:t>
      </w:r>
      <w:r w:rsidR="004C07C0">
        <w:rPr>
          <w:rFonts w:ascii="Arial" w:hAnsi="Arial" w:cs="Arial"/>
          <w:b w:val="0"/>
          <w:color w:val="000000"/>
        </w:rPr>
        <w:t>13</w:t>
      </w:r>
      <w:r w:rsidR="009C4562">
        <w:rPr>
          <w:rFonts w:ascii="Arial" w:hAnsi="Arial" w:cs="Arial"/>
          <w:b w:val="0"/>
          <w:color w:val="000000"/>
        </w:rPr>
        <w:t>8</w:t>
      </w:r>
      <w:r w:rsidRPr="008D632A">
        <w:rPr>
          <w:rFonts w:ascii="Arial" w:hAnsi="Arial" w:cs="Arial"/>
          <w:b w:val="0"/>
          <w:color w:val="000000"/>
        </w:rPr>
        <w:t xml:space="preserve"> Word Count</w:t>
      </w:r>
      <w:r>
        <w:rPr>
          <w:rFonts w:ascii="Arial" w:hAnsi="Arial" w:cs="Arial"/>
          <w:b w:val="0"/>
          <w:color w:val="000000"/>
        </w:rPr>
        <w:t>)</w:t>
      </w:r>
    </w:p>
    <w:p w:rsidR="008D632A" w:rsidRDefault="008D632A" w:rsidP="008D632A">
      <w:pPr>
        <w:pStyle w:val="Heading3"/>
        <w:rPr>
          <w:rFonts w:ascii="Arial" w:hAnsi="Arial" w:cs="Arial"/>
          <w:color w:val="000000"/>
        </w:rPr>
      </w:pPr>
    </w:p>
    <w:p w:rsidR="00276DE0" w:rsidRPr="0080417A" w:rsidRDefault="00276DE0">
      <w:pPr>
        <w:rPr>
          <w:sz w:val="20"/>
          <w:szCs w:val="20"/>
        </w:rPr>
      </w:pPr>
    </w:p>
    <w:p w:rsidR="0080417A" w:rsidRPr="0080417A" w:rsidRDefault="0080417A" w:rsidP="0080417A">
      <w:pPr>
        <w:rPr>
          <w:rFonts w:ascii="Arial" w:hAnsi="Arial" w:cs="Arial"/>
          <w:color w:val="333333"/>
          <w:sz w:val="20"/>
          <w:szCs w:val="20"/>
        </w:rPr>
      </w:pPr>
      <w:r w:rsidRPr="0080417A">
        <w:rPr>
          <w:rStyle w:val="Strong"/>
          <w:rFonts w:ascii="Arial" w:hAnsi="Arial" w:cs="Arial"/>
          <w:color w:val="333333"/>
          <w:sz w:val="20"/>
          <w:szCs w:val="20"/>
        </w:rPr>
        <w:t>All guest rooms include:</w:t>
      </w:r>
    </w:p>
    <w:p w:rsidR="000E4E28" w:rsidRDefault="004C07C0" w:rsidP="00114021">
      <w:pPr>
        <w:numPr>
          <w:ilvl w:val="0"/>
          <w:numId w:val="1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0E4E28">
        <w:rPr>
          <w:rFonts w:ascii="Arial" w:hAnsi="Arial" w:cs="Arial"/>
          <w:color w:val="333333"/>
          <w:sz w:val="20"/>
          <w:szCs w:val="20"/>
        </w:rPr>
        <w:t>King</w:t>
      </w:r>
      <w:r w:rsidR="0080417A" w:rsidRPr="000E4E28">
        <w:rPr>
          <w:rFonts w:ascii="Arial" w:hAnsi="Arial" w:cs="Arial"/>
          <w:color w:val="333333"/>
          <w:sz w:val="20"/>
          <w:szCs w:val="20"/>
        </w:rPr>
        <w:t xml:space="preserve"> bed in the adults sleeping area</w:t>
      </w:r>
      <w:r w:rsidR="0012162E" w:rsidRPr="000E4E2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0417A" w:rsidRPr="000E4E28" w:rsidRDefault="0080417A" w:rsidP="00114021">
      <w:pPr>
        <w:numPr>
          <w:ilvl w:val="0"/>
          <w:numId w:val="1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0E4E28">
        <w:rPr>
          <w:rFonts w:ascii="Arial" w:hAnsi="Arial" w:cs="Arial"/>
          <w:color w:val="333333"/>
          <w:sz w:val="20"/>
          <w:szCs w:val="20"/>
        </w:rPr>
        <w:t>Kids’ own sleeping area with bunk bed, pull out trundle bed and TV (sleeps up to 3</w:t>
      </w:r>
      <w:r w:rsidR="0012162E" w:rsidRPr="000E4E28">
        <w:rPr>
          <w:rFonts w:ascii="Arial" w:hAnsi="Arial" w:cs="Arial"/>
          <w:color w:val="333333"/>
          <w:sz w:val="20"/>
          <w:szCs w:val="20"/>
        </w:rPr>
        <w:t xml:space="preserve"> kids</w:t>
      </w:r>
      <w:r w:rsidRPr="000E4E28">
        <w:rPr>
          <w:rFonts w:ascii="Arial" w:hAnsi="Arial" w:cs="Arial"/>
          <w:color w:val="333333"/>
          <w:sz w:val="20"/>
          <w:szCs w:val="20"/>
        </w:rPr>
        <w:t>)</w:t>
      </w:r>
    </w:p>
    <w:p w:rsidR="0080417A" w:rsidRPr="0080417A" w:rsidRDefault="009C4562" w:rsidP="00114021">
      <w:pPr>
        <w:numPr>
          <w:ilvl w:val="0"/>
          <w:numId w:val="1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</w:t>
      </w:r>
      <w:r w:rsidR="0080417A" w:rsidRPr="0080417A">
        <w:rPr>
          <w:rFonts w:ascii="Arial" w:hAnsi="Arial" w:cs="Arial"/>
          <w:color w:val="333333"/>
          <w:sz w:val="20"/>
          <w:szCs w:val="20"/>
        </w:rPr>
        <w:t>reasure hunt with LEGO prize</w:t>
      </w:r>
    </w:p>
    <w:p w:rsidR="0080417A" w:rsidRDefault="0080417A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>LEGO brick</w:t>
      </w:r>
      <w:r w:rsidR="004C07C0">
        <w:rPr>
          <w:rFonts w:ascii="Arial" w:hAnsi="Arial" w:cs="Arial"/>
          <w:color w:val="333333"/>
          <w:sz w:val="20"/>
          <w:szCs w:val="20"/>
        </w:rPr>
        <w:t>s</w:t>
      </w:r>
      <w:r w:rsidRPr="0080417A">
        <w:rPr>
          <w:rFonts w:ascii="Arial" w:hAnsi="Arial" w:cs="Arial"/>
          <w:color w:val="333333"/>
          <w:sz w:val="20"/>
          <w:szCs w:val="20"/>
        </w:rPr>
        <w:t xml:space="preserve"> to build with during your stay</w:t>
      </w:r>
    </w:p>
    <w:p w:rsidR="004C07C0" w:rsidRDefault="004C07C0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High-speed internet</w:t>
      </w:r>
    </w:p>
    <w:p w:rsidR="004C07C0" w:rsidRPr="0080417A" w:rsidRDefault="004C07C0" w:rsidP="004C07C0">
      <w:pPr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 xml:space="preserve">High-definition flat panel </w:t>
      </w:r>
      <w:r>
        <w:rPr>
          <w:rFonts w:ascii="Arial" w:hAnsi="Arial" w:cs="Arial"/>
          <w:color w:val="333333"/>
          <w:sz w:val="20"/>
          <w:szCs w:val="20"/>
        </w:rPr>
        <w:t xml:space="preserve">TV </w:t>
      </w:r>
      <w:r w:rsidRPr="0080417A">
        <w:rPr>
          <w:rFonts w:ascii="Arial" w:hAnsi="Arial" w:cs="Arial"/>
          <w:color w:val="333333"/>
          <w:sz w:val="20"/>
          <w:szCs w:val="20"/>
        </w:rPr>
        <w:t>with complimentary On-Demand content</w:t>
      </w:r>
    </w:p>
    <w:p w:rsidR="0080417A" w:rsidRDefault="00D7749A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4C07C0">
        <w:rPr>
          <w:rFonts w:ascii="Arial" w:hAnsi="Arial" w:cs="Arial"/>
          <w:color w:val="333333"/>
          <w:sz w:val="20"/>
          <w:szCs w:val="20"/>
        </w:rPr>
        <w:t>Mini refrigerator</w:t>
      </w:r>
      <w:r w:rsidR="004C07C0" w:rsidRPr="004C07C0">
        <w:rPr>
          <w:rFonts w:ascii="Arial" w:hAnsi="Arial" w:cs="Arial"/>
          <w:color w:val="333333"/>
          <w:sz w:val="20"/>
          <w:szCs w:val="20"/>
        </w:rPr>
        <w:t xml:space="preserve"> and </w:t>
      </w:r>
      <w:r w:rsidR="0080417A" w:rsidRPr="004C07C0">
        <w:rPr>
          <w:rFonts w:ascii="Arial" w:hAnsi="Arial" w:cs="Arial"/>
          <w:color w:val="333333"/>
          <w:sz w:val="20"/>
          <w:szCs w:val="20"/>
        </w:rPr>
        <w:t>Coffee maker</w:t>
      </w:r>
    </w:p>
    <w:p w:rsidR="004C07C0" w:rsidRPr="0080417A" w:rsidRDefault="004C07C0" w:rsidP="004C07C0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>Air conditioning</w:t>
      </w:r>
    </w:p>
    <w:p w:rsidR="004C07C0" w:rsidRDefault="004C07C0" w:rsidP="004C07C0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 xml:space="preserve">In-room </w:t>
      </w:r>
      <w:r>
        <w:rPr>
          <w:rFonts w:ascii="Arial" w:hAnsi="Arial" w:cs="Arial"/>
          <w:color w:val="333333"/>
          <w:sz w:val="20"/>
          <w:szCs w:val="20"/>
        </w:rPr>
        <w:t>safe</w:t>
      </w:r>
    </w:p>
    <w:p w:rsidR="0080417A" w:rsidRDefault="0080417A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>Hairdryer</w:t>
      </w:r>
    </w:p>
    <w:p w:rsidR="004C07C0" w:rsidRPr="0080417A" w:rsidRDefault="004C07C0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Iron and ironing board</w:t>
      </w:r>
    </w:p>
    <w:p w:rsidR="0080417A" w:rsidRDefault="0080417A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 w:rsidRPr="0080417A">
        <w:rPr>
          <w:rFonts w:ascii="Arial" w:hAnsi="Arial" w:cs="Arial"/>
          <w:color w:val="333333"/>
          <w:sz w:val="20"/>
          <w:szCs w:val="20"/>
        </w:rPr>
        <w:t>Complimentary toiletries</w:t>
      </w:r>
    </w:p>
    <w:p w:rsidR="000E4E28" w:rsidRDefault="000E4E28" w:rsidP="00114021">
      <w:pPr>
        <w:numPr>
          <w:ilvl w:val="0"/>
          <w:numId w:val="2"/>
        </w:numPr>
        <w:tabs>
          <w:tab w:val="left" w:pos="720"/>
          <w:tab w:val="num" w:pos="810"/>
        </w:tabs>
        <w:ind w:left="360"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ADA accessible rooms available</w:t>
      </w:r>
    </w:p>
    <w:p w:rsidR="000E4E28" w:rsidRDefault="000E4E28" w:rsidP="00DE0294">
      <w:pPr>
        <w:numPr>
          <w:ilvl w:val="0"/>
          <w:numId w:val="7"/>
        </w:numPr>
        <w:tabs>
          <w:tab w:val="left" w:pos="720"/>
          <w:tab w:val="num" w:pos="810"/>
        </w:tabs>
        <w:spacing w:after="240"/>
        <w:rPr>
          <w:rFonts w:ascii="Arial" w:hAnsi="Arial" w:cs="Arial"/>
          <w:color w:val="333333"/>
          <w:sz w:val="20"/>
          <w:szCs w:val="20"/>
        </w:rPr>
      </w:pPr>
      <w:r w:rsidRPr="000E4E28">
        <w:rPr>
          <w:rFonts w:ascii="Arial" w:hAnsi="Arial" w:cs="Arial"/>
          <w:color w:val="333333"/>
          <w:sz w:val="20"/>
          <w:szCs w:val="20"/>
        </w:rPr>
        <w:t>Themed and Fully Themed Rooms sleep 5 (max 2 adults)</w:t>
      </w:r>
    </w:p>
    <w:p w:rsidR="0080417A" w:rsidRPr="000E4E28" w:rsidRDefault="00E633C8" w:rsidP="00DE0294">
      <w:pPr>
        <w:numPr>
          <w:ilvl w:val="0"/>
          <w:numId w:val="7"/>
        </w:numPr>
        <w:tabs>
          <w:tab w:val="left" w:pos="720"/>
          <w:tab w:val="num" w:pos="810"/>
        </w:tabs>
        <w:spacing w:after="240"/>
        <w:rPr>
          <w:rFonts w:ascii="Arial" w:hAnsi="Arial" w:cs="Arial"/>
          <w:color w:val="333333"/>
          <w:sz w:val="20"/>
          <w:szCs w:val="20"/>
        </w:rPr>
      </w:pPr>
      <w:r w:rsidRPr="000E4E28">
        <w:rPr>
          <w:rStyle w:val="Strong"/>
          <w:rFonts w:ascii="Arial" w:hAnsi="Arial" w:cs="Arial"/>
          <w:b w:val="0"/>
          <w:color w:val="333333"/>
          <w:sz w:val="20"/>
          <w:szCs w:val="20"/>
        </w:rPr>
        <w:t>Fully</w:t>
      </w:r>
      <w:r w:rsidR="000E4E28" w:rsidRPr="000E4E28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Themed Rooms offer a</w:t>
      </w:r>
      <w:r w:rsidR="003374E6" w:rsidRPr="000E4E28">
        <w:rPr>
          <w:rFonts w:ascii="Arial" w:hAnsi="Arial" w:cs="Arial"/>
          <w:color w:val="333333"/>
          <w:sz w:val="20"/>
          <w:szCs w:val="20"/>
        </w:rPr>
        <w:t>dditional</w:t>
      </w:r>
      <w:r w:rsidR="0080417A" w:rsidRPr="000E4E28">
        <w:rPr>
          <w:rFonts w:ascii="Arial" w:hAnsi="Arial" w:cs="Arial"/>
          <w:color w:val="333333"/>
          <w:sz w:val="20"/>
          <w:szCs w:val="20"/>
        </w:rPr>
        <w:t xml:space="preserve"> </w:t>
      </w:r>
      <w:r w:rsidR="003374E6" w:rsidRPr="000E4E28">
        <w:rPr>
          <w:rFonts w:ascii="Arial" w:hAnsi="Arial" w:cs="Arial"/>
          <w:color w:val="333333"/>
          <w:sz w:val="20"/>
          <w:szCs w:val="20"/>
        </w:rPr>
        <w:t xml:space="preserve">décor and </w:t>
      </w:r>
      <w:r w:rsidR="009C4562" w:rsidRPr="000E4E28">
        <w:rPr>
          <w:rFonts w:ascii="Arial" w:hAnsi="Arial" w:cs="Arial"/>
          <w:color w:val="333333"/>
          <w:sz w:val="20"/>
          <w:szCs w:val="20"/>
        </w:rPr>
        <w:t>LEGO</w:t>
      </w:r>
      <w:r w:rsidR="009C4562" w:rsidRPr="009C4562">
        <w:rPr>
          <w:rFonts w:ascii="Arial" w:hAnsi="Arial" w:cs="Arial"/>
          <w:color w:val="333333"/>
          <w:sz w:val="20"/>
          <w:szCs w:val="20"/>
          <w:vertAlign w:val="superscript"/>
        </w:rPr>
        <w:t xml:space="preserve">® </w:t>
      </w:r>
      <w:r w:rsidR="003374E6" w:rsidRPr="000E4E28">
        <w:rPr>
          <w:rFonts w:ascii="Arial" w:hAnsi="Arial" w:cs="Arial"/>
          <w:color w:val="333333"/>
          <w:sz w:val="20"/>
          <w:szCs w:val="20"/>
        </w:rPr>
        <w:t>models throughout the</w:t>
      </w:r>
      <w:r w:rsidR="0080417A" w:rsidRPr="000E4E28">
        <w:rPr>
          <w:rFonts w:ascii="Arial" w:hAnsi="Arial" w:cs="Arial"/>
          <w:color w:val="333333"/>
          <w:sz w:val="20"/>
          <w:szCs w:val="20"/>
        </w:rPr>
        <w:t xml:space="preserve"> room</w:t>
      </w:r>
      <w:r w:rsidR="004C07C0" w:rsidRPr="000E4E28">
        <w:rPr>
          <w:rFonts w:ascii="Arial" w:hAnsi="Arial" w:cs="Arial"/>
          <w:color w:val="333333"/>
          <w:sz w:val="20"/>
          <w:szCs w:val="20"/>
        </w:rPr>
        <w:t>,</w:t>
      </w:r>
      <w:r w:rsidR="008D632A" w:rsidRPr="000E4E28">
        <w:rPr>
          <w:rFonts w:ascii="Arial" w:hAnsi="Arial" w:cs="Arial"/>
          <w:color w:val="333333"/>
          <w:sz w:val="20"/>
          <w:szCs w:val="20"/>
        </w:rPr>
        <w:t xml:space="preserve"> allowing guests to become </w:t>
      </w:r>
      <w:r w:rsidR="009C4562">
        <w:rPr>
          <w:rFonts w:ascii="Arial" w:hAnsi="Arial" w:cs="Arial"/>
          <w:color w:val="333333"/>
          <w:sz w:val="20"/>
          <w:szCs w:val="20"/>
        </w:rPr>
        <w:t xml:space="preserve">even more </w:t>
      </w:r>
      <w:r w:rsidR="008D632A" w:rsidRPr="000E4E28">
        <w:rPr>
          <w:rFonts w:ascii="Arial" w:hAnsi="Arial" w:cs="Arial"/>
          <w:color w:val="333333"/>
          <w:sz w:val="20"/>
          <w:szCs w:val="20"/>
        </w:rPr>
        <w:t>immersed in the theme</w:t>
      </w:r>
    </w:p>
    <w:p w:rsidR="0080417A" w:rsidRDefault="0080417A" w:rsidP="0080417A">
      <w:pPr>
        <w:rPr>
          <w:rFonts w:ascii="Arial" w:hAnsi="Arial" w:cs="Arial"/>
          <w:color w:val="333333"/>
          <w:sz w:val="20"/>
          <w:szCs w:val="20"/>
        </w:rPr>
      </w:pPr>
    </w:p>
    <w:p w:rsidR="0080417A" w:rsidRPr="0080417A" w:rsidRDefault="0080417A" w:rsidP="0080417A">
      <w:pPr>
        <w:rPr>
          <w:rFonts w:ascii="Arial" w:hAnsi="Arial" w:cs="Arial"/>
          <w:b/>
          <w:sz w:val="20"/>
          <w:szCs w:val="20"/>
        </w:rPr>
      </w:pPr>
      <w:r w:rsidRPr="0080417A">
        <w:rPr>
          <w:rFonts w:ascii="Arial" w:hAnsi="Arial" w:cs="Arial"/>
          <w:b/>
          <w:sz w:val="20"/>
          <w:szCs w:val="20"/>
        </w:rPr>
        <w:t>Hotel Amenities:</w:t>
      </w:r>
    </w:p>
    <w:p w:rsidR="0080417A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Themed hotel with interactive LEGO features throughout</w:t>
      </w:r>
    </w:p>
    <w:p w:rsidR="00A17B02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rooms are LEGO themed – Pirate, Kingdom, Adventure or </w:t>
      </w:r>
      <w:r w:rsidR="009C4562">
        <w:rPr>
          <w:rFonts w:ascii="Arial" w:hAnsi="Arial" w:cs="Arial"/>
          <w:sz w:val="20"/>
          <w:szCs w:val="20"/>
        </w:rPr>
        <w:t>LEGO</w:t>
      </w:r>
      <w:r w:rsidR="009C4562" w:rsidRPr="009C4562">
        <w:rPr>
          <w:rFonts w:ascii="Arial" w:hAnsi="Arial" w:cs="Arial"/>
          <w:sz w:val="20"/>
          <w:szCs w:val="20"/>
          <w:vertAlign w:val="superscript"/>
        </w:rPr>
        <w:t>®</w:t>
      </w:r>
      <w:r w:rsidR="009C4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Friends</w:t>
      </w:r>
    </w:p>
    <w:p w:rsidR="0080417A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Located right at the main entrance of LEGOLAND California</w:t>
      </w:r>
    </w:p>
    <w:p w:rsidR="0080417A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Exclusive early access to LEGOLAND California with valid Park admission</w:t>
      </w:r>
      <w:r w:rsidR="009C4562">
        <w:rPr>
          <w:rFonts w:ascii="Arial" w:hAnsi="Arial" w:cs="Arial"/>
          <w:sz w:val="20"/>
          <w:szCs w:val="20"/>
        </w:rPr>
        <w:t xml:space="preserve"> ticket</w:t>
      </w:r>
    </w:p>
    <w:p w:rsidR="0080417A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buffet breakfast at Bricks Family Restaurant</w:t>
      </w:r>
    </w:p>
    <w:p w:rsidR="0080417A" w:rsidRDefault="004C07C0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Nightly Children’s Entertainment</w:t>
      </w:r>
    </w:p>
    <w:p w:rsidR="000E4E28" w:rsidRDefault="000E4E28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Zero-entry, heated</w:t>
      </w:r>
      <w:r w:rsidR="009C45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resort-style pool</w:t>
      </w:r>
    </w:p>
    <w:p w:rsidR="000E4E28" w:rsidRDefault="009C4562" w:rsidP="0080417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Family-</w:t>
      </w:r>
      <w:r w:rsidR="000E4E28">
        <w:rPr>
          <w:rFonts w:ascii="Arial" w:hAnsi="Arial" w:cs="Arial"/>
          <w:sz w:val="20"/>
          <w:szCs w:val="20"/>
        </w:rPr>
        <w:t>friendly dining</w:t>
      </w:r>
    </w:p>
    <w:p w:rsidR="0080417A" w:rsidRDefault="0080417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p w:rsidR="002A0B9A" w:rsidRDefault="002A0B9A" w:rsidP="0080417A">
      <w:pPr>
        <w:rPr>
          <w:rFonts w:ascii="Arial" w:hAnsi="Arial" w:cs="Arial"/>
          <w:sz w:val="20"/>
          <w:szCs w:val="20"/>
        </w:rPr>
      </w:pPr>
    </w:p>
    <w:sectPr w:rsidR="002A0B9A" w:rsidSect="00DE02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341"/>
    <w:multiLevelType w:val="multilevel"/>
    <w:tmpl w:val="1FB8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56197"/>
    <w:multiLevelType w:val="hybridMultilevel"/>
    <w:tmpl w:val="4B2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01B52"/>
    <w:multiLevelType w:val="hybridMultilevel"/>
    <w:tmpl w:val="9484F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81E9D"/>
    <w:multiLevelType w:val="multilevel"/>
    <w:tmpl w:val="3FB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25BD2"/>
    <w:multiLevelType w:val="multilevel"/>
    <w:tmpl w:val="BD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E7550"/>
    <w:multiLevelType w:val="multilevel"/>
    <w:tmpl w:val="8FE252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>
    <w:nsid w:val="75602E17"/>
    <w:multiLevelType w:val="multilevel"/>
    <w:tmpl w:val="E74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A"/>
    <w:rsid w:val="00006942"/>
    <w:rsid w:val="00013B8A"/>
    <w:rsid w:val="00020CF8"/>
    <w:rsid w:val="00024148"/>
    <w:rsid w:val="0002564E"/>
    <w:rsid w:val="00032199"/>
    <w:rsid w:val="000327AB"/>
    <w:rsid w:val="00033096"/>
    <w:rsid w:val="00034A47"/>
    <w:rsid w:val="00037141"/>
    <w:rsid w:val="0004082E"/>
    <w:rsid w:val="00043DEA"/>
    <w:rsid w:val="00044C39"/>
    <w:rsid w:val="00047DC5"/>
    <w:rsid w:val="00050790"/>
    <w:rsid w:val="000571FD"/>
    <w:rsid w:val="00060102"/>
    <w:rsid w:val="00073BF4"/>
    <w:rsid w:val="00077642"/>
    <w:rsid w:val="00081502"/>
    <w:rsid w:val="00082399"/>
    <w:rsid w:val="00086F3F"/>
    <w:rsid w:val="00090752"/>
    <w:rsid w:val="0009227F"/>
    <w:rsid w:val="00092C35"/>
    <w:rsid w:val="000A2F2B"/>
    <w:rsid w:val="000A4CDC"/>
    <w:rsid w:val="000A5D1B"/>
    <w:rsid w:val="000B4787"/>
    <w:rsid w:val="000C46AC"/>
    <w:rsid w:val="000C7F7A"/>
    <w:rsid w:val="000D2949"/>
    <w:rsid w:val="000D5AED"/>
    <w:rsid w:val="000D6D12"/>
    <w:rsid w:val="000E0B2A"/>
    <w:rsid w:val="000E1B28"/>
    <w:rsid w:val="000E21C7"/>
    <w:rsid w:val="000E48D3"/>
    <w:rsid w:val="000E4E28"/>
    <w:rsid w:val="000E522B"/>
    <w:rsid w:val="000E6890"/>
    <w:rsid w:val="000E748F"/>
    <w:rsid w:val="000F0F61"/>
    <w:rsid w:val="000F2036"/>
    <w:rsid w:val="000F403A"/>
    <w:rsid w:val="00103881"/>
    <w:rsid w:val="00104061"/>
    <w:rsid w:val="0010490F"/>
    <w:rsid w:val="001053FD"/>
    <w:rsid w:val="00106372"/>
    <w:rsid w:val="00106AED"/>
    <w:rsid w:val="00112D34"/>
    <w:rsid w:val="00113258"/>
    <w:rsid w:val="001139C4"/>
    <w:rsid w:val="00114021"/>
    <w:rsid w:val="00115E95"/>
    <w:rsid w:val="00116E10"/>
    <w:rsid w:val="0012162E"/>
    <w:rsid w:val="0012481F"/>
    <w:rsid w:val="00135FC8"/>
    <w:rsid w:val="00142A4E"/>
    <w:rsid w:val="00145652"/>
    <w:rsid w:val="0015049E"/>
    <w:rsid w:val="0015186E"/>
    <w:rsid w:val="00157C1E"/>
    <w:rsid w:val="00160BC6"/>
    <w:rsid w:val="00162305"/>
    <w:rsid w:val="00167F93"/>
    <w:rsid w:val="00174771"/>
    <w:rsid w:val="001770A1"/>
    <w:rsid w:val="00181208"/>
    <w:rsid w:val="001841D9"/>
    <w:rsid w:val="00185F29"/>
    <w:rsid w:val="00197990"/>
    <w:rsid w:val="001A3F64"/>
    <w:rsid w:val="001A4CB6"/>
    <w:rsid w:val="001A522D"/>
    <w:rsid w:val="001B21A3"/>
    <w:rsid w:val="001D1817"/>
    <w:rsid w:val="001D3F61"/>
    <w:rsid w:val="001D5BC0"/>
    <w:rsid w:val="001E15FC"/>
    <w:rsid w:val="001E45F0"/>
    <w:rsid w:val="001F24ED"/>
    <w:rsid w:val="001F3D4F"/>
    <w:rsid w:val="001F619B"/>
    <w:rsid w:val="001F7E43"/>
    <w:rsid w:val="0020329F"/>
    <w:rsid w:val="00216E7A"/>
    <w:rsid w:val="00222C28"/>
    <w:rsid w:val="00244B46"/>
    <w:rsid w:val="00247C70"/>
    <w:rsid w:val="00247DAC"/>
    <w:rsid w:val="002546EF"/>
    <w:rsid w:val="002563FA"/>
    <w:rsid w:val="0026073F"/>
    <w:rsid w:val="0026636C"/>
    <w:rsid w:val="00267D5F"/>
    <w:rsid w:val="00270013"/>
    <w:rsid w:val="002735EF"/>
    <w:rsid w:val="00276DE0"/>
    <w:rsid w:val="00280187"/>
    <w:rsid w:val="00283554"/>
    <w:rsid w:val="0028731A"/>
    <w:rsid w:val="00287EB8"/>
    <w:rsid w:val="002955C3"/>
    <w:rsid w:val="00295B88"/>
    <w:rsid w:val="0029753B"/>
    <w:rsid w:val="002A0B9A"/>
    <w:rsid w:val="002A5031"/>
    <w:rsid w:val="002A6415"/>
    <w:rsid w:val="002A7A7F"/>
    <w:rsid w:val="002B7C82"/>
    <w:rsid w:val="002C562A"/>
    <w:rsid w:val="002C6162"/>
    <w:rsid w:val="002C76E3"/>
    <w:rsid w:val="002D1413"/>
    <w:rsid w:val="002D6271"/>
    <w:rsid w:val="002D7A51"/>
    <w:rsid w:val="002D7FCC"/>
    <w:rsid w:val="002E09C6"/>
    <w:rsid w:val="002E0B72"/>
    <w:rsid w:val="002E0BBF"/>
    <w:rsid w:val="002E0CFE"/>
    <w:rsid w:val="002E1D8A"/>
    <w:rsid w:val="002E5CB6"/>
    <w:rsid w:val="002E6993"/>
    <w:rsid w:val="003016C9"/>
    <w:rsid w:val="00302799"/>
    <w:rsid w:val="00303F1E"/>
    <w:rsid w:val="00305DC4"/>
    <w:rsid w:val="00315326"/>
    <w:rsid w:val="0031537A"/>
    <w:rsid w:val="003156DA"/>
    <w:rsid w:val="003157BF"/>
    <w:rsid w:val="00332B10"/>
    <w:rsid w:val="003374E6"/>
    <w:rsid w:val="003376AF"/>
    <w:rsid w:val="00351FAE"/>
    <w:rsid w:val="00352180"/>
    <w:rsid w:val="003539C5"/>
    <w:rsid w:val="00354E54"/>
    <w:rsid w:val="00355B5C"/>
    <w:rsid w:val="00356B40"/>
    <w:rsid w:val="00360524"/>
    <w:rsid w:val="00367580"/>
    <w:rsid w:val="00367B7C"/>
    <w:rsid w:val="003929DC"/>
    <w:rsid w:val="00393C90"/>
    <w:rsid w:val="00393FE5"/>
    <w:rsid w:val="00397786"/>
    <w:rsid w:val="003A5201"/>
    <w:rsid w:val="003B4B35"/>
    <w:rsid w:val="003B531D"/>
    <w:rsid w:val="003D7277"/>
    <w:rsid w:val="003D72EA"/>
    <w:rsid w:val="003E1656"/>
    <w:rsid w:val="003E4FD1"/>
    <w:rsid w:val="003E775D"/>
    <w:rsid w:val="003F1BB6"/>
    <w:rsid w:val="00404A0F"/>
    <w:rsid w:val="00412A83"/>
    <w:rsid w:val="00415732"/>
    <w:rsid w:val="00417296"/>
    <w:rsid w:val="0041789F"/>
    <w:rsid w:val="00417B96"/>
    <w:rsid w:val="00426142"/>
    <w:rsid w:val="00426A86"/>
    <w:rsid w:val="00426B8E"/>
    <w:rsid w:val="00431EB6"/>
    <w:rsid w:val="00443976"/>
    <w:rsid w:val="00447836"/>
    <w:rsid w:val="0045091E"/>
    <w:rsid w:val="0045607C"/>
    <w:rsid w:val="0045650B"/>
    <w:rsid w:val="004607F1"/>
    <w:rsid w:val="00462CA1"/>
    <w:rsid w:val="004656A7"/>
    <w:rsid w:val="004663AA"/>
    <w:rsid w:val="00471164"/>
    <w:rsid w:val="00471A31"/>
    <w:rsid w:val="00476017"/>
    <w:rsid w:val="00476021"/>
    <w:rsid w:val="004836B3"/>
    <w:rsid w:val="00485793"/>
    <w:rsid w:val="00487A2E"/>
    <w:rsid w:val="004907D1"/>
    <w:rsid w:val="004A1194"/>
    <w:rsid w:val="004B1258"/>
    <w:rsid w:val="004B3194"/>
    <w:rsid w:val="004B65F2"/>
    <w:rsid w:val="004C07C0"/>
    <w:rsid w:val="004C0823"/>
    <w:rsid w:val="004C1F25"/>
    <w:rsid w:val="004C23AD"/>
    <w:rsid w:val="004C72BC"/>
    <w:rsid w:val="004C7B83"/>
    <w:rsid w:val="004D2B79"/>
    <w:rsid w:val="004D631B"/>
    <w:rsid w:val="004E052A"/>
    <w:rsid w:val="004E2E7D"/>
    <w:rsid w:val="004F3D0E"/>
    <w:rsid w:val="004F45E6"/>
    <w:rsid w:val="004F5801"/>
    <w:rsid w:val="005009BF"/>
    <w:rsid w:val="005059D4"/>
    <w:rsid w:val="00520E43"/>
    <w:rsid w:val="00521770"/>
    <w:rsid w:val="00531034"/>
    <w:rsid w:val="005322BB"/>
    <w:rsid w:val="00534845"/>
    <w:rsid w:val="00535217"/>
    <w:rsid w:val="0053726D"/>
    <w:rsid w:val="0054308E"/>
    <w:rsid w:val="00550EAC"/>
    <w:rsid w:val="00551BEA"/>
    <w:rsid w:val="005574AB"/>
    <w:rsid w:val="005617A8"/>
    <w:rsid w:val="00563EB5"/>
    <w:rsid w:val="00564AF8"/>
    <w:rsid w:val="005655D2"/>
    <w:rsid w:val="00570E47"/>
    <w:rsid w:val="0057399B"/>
    <w:rsid w:val="00584159"/>
    <w:rsid w:val="0058649E"/>
    <w:rsid w:val="00587BBD"/>
    <w:rsid w:val="005A2366"/>
    <w:rsid w:val="005A5BD3"/>
    <w:rsid w:val="005A7AC2"/>
    <w:rsid w:val="005B1A92"/>
    <w:rsid w:val="005B2B91"/>
    <w:rsid w:val="005B4878"/>
    <w:rsid w:val="005B5CD8"/>
    <w:rsid w:val="005C508E"/>
    <w:rsid w:val="005D5178"/>
    <w:rsid w:val="005D5B73"/>
    <w:rsid w:val="005D7B47"/>
    <w:rsid w:val="005D7C13"/>
    <w:rsid w:val="005E05BC"/>
    <w:rsid w:val="005E1A99"/>
    <w:rsid w:val="005E7C39"/>
    <w:rsid w:val="005F63B3"/>
    <w:rsid w:val="005F713E"/>
    <w:rsid w:val="006013BB"/>
    <w:rsid w:val="00601C89"/>
    <w:rsid w:val="00605DAC"/>
    <w:rsid w:val="00607DED"/>
    <w:rsid w:val="006257FA"/>
    <w:rsid w:val="00626671"/>
    <w:rsid w:val="00627531"/>
    <w:rsid w:val="0063420A"/>
    <w:rsid w:val="00634B05"/>
    <w:rsid w:val="00640E8C"/>
    <w:rsid w:val="00643D58"/>
    <w:rsid w:val="006455B3"/>
    <w:rsid w:val="0065625E"/>
    <w:rsid w:val="00656448"/>
    <w:rsid w:val="00656753"/>
    <w:rsid w:val="006615D1"/>
    <w:rsid w:val="00664F3C"/>
    <w:rsid w:val="00670D4E"/>
    <w:rsid w:val="0068225E"/>
    <w:rsid w:val="00690BC4"/>
    <w:rsid w:val="00695885"/>
    <w:rsid w:val="00696B21"/>
    <w:rsid w:val="006A17B0"/>
    <w:rsid w:val="006A59C7"/>
    <w:rsid w:val="006B0C37"/>
    <w:rsid w:val="006B2119"/>
    <w:rsid w:val="006B3B1D"/>
    <w:rsid w:val="006B40DE"/>
    <w:rsid w:val="006B638B"/>
    <w:rsid w:val="006B69D0"/>
    <w:rsid w:val="006C042A"/>
    <w:rsid w:val="006C2485"/>
    <w:rsid w:val="006D2917"/>
    <w:rsid w:val="006E2255"/>
    <w:rsid w:val="006E35E8"/>
    <w:rsid w:val="006E6055"/>
    <w:rsid w:val="006F1959"/>
    <w:rsid w:val="006F3740"/>
    <w:rsid w:val="00700D8D"/>
    <w:rsid w:val="00702EC1"/>
    <w:rsid w:val="00712272"/>
    <w:rsid w:val="00714093"/>
    <w:rsid w:val="00732A59"/>
    <w:rsid w:val="007365D9"/>
    <w:rsid w:val="00740A3C"/>
    <w:rsid w:val="00741919"/>
    <w:rsid w:val="00747BCD"/>
    <w:rsid w:val="00751987"/>
    <w:rsid w:val="007526C3"/>
    <w:rsid w:val="00752DF1"/>
    <w:rsid w:val="00754C53"/>
    <w:rsid w:val="00762880"/>
    <w:rsid w:val="00766DAE"/>
    <w:rsid w:val="0077024C"/>
    <w:rsid w:val="00777C07"/>
    <w:rsid w:val="007851B0"/>
    <w:rsid w:val="00785897"/>
    <w:rsid w:val="00791383"/>
    <w:rsid w:val="00797D9D"/>
    <w:rsid w:val="007A12B1"/>
    <w:rsid w:val="007A20FE"/>
    <w:rsid w:val="007A5408"/>
    <w:rsid w:val="007B08D1"/>
    <w:rsid w:val="007B5D34"/>
    <w:rsid w:val="007D1B30"/>
    <w:rsid w:val="007D369E"/>
    <w:rsid w:val="007D5572"/>
    <w:rsid w:val="007F1A72"/>
    <w:rsid w:val="007F376A"/>
    <w:rsid w:val="007F5092"/>
    <w:rsid w:val="007F7A7B"/>
    <w:rsid w:val="0080417A"/>
    <w:rsid w:val="00814051"/>
    <w:rsid w:val="0081624A"/>
    <w:rsid w:val="008166FD"/>
    <w:rsid w:val="00817C35"/>
    <w:rsid w:val="00822AF4"/>
    <w:rsid w:val="00823F71"/>
    <w:rsid w:val="00824C6B"/>
    <w:rsid w:val="008333BE"/>
    <w:rsid w:val="0083411C"/>
    <w:rsid w:val="0084488F"/>
    <w:rsid w:val="008479F0"/>
    <w:rsid w:val="00852554"/>
    <w:rsid w:val="008607D6"/>
    <w:rsid w:val="00870BBE"/>
    <w:rsid w:val="0088082C"/>
    <w:rsid w:val="00881302"/>
    <w:rsid w:val="00881D93"/>
    <w:rsid w:val="008927E5"/>
    <w:rsid w:val="00896286"/>
    <w:rsid w:val="008A2A95"/>
    <w:rsid w:val="008B0E00"/>
    <w:rsid w:val="008C02E8"/>
    <w:rsid w:val="008D0CFA"/>
    <w:rsid w:val="008D0D97"/>
    <w:rsid w:val="008D632A"/>
    <w:rsid w:val="008E3CF7"/>
    <w:rsid w:val="008F136D"/>
    <w:rsid w:val="008F66DA"/>
    <w:rsid w:val="008F7B37"/>
    <w:rsid w:val="00902F2E"/>
    <w:rsid w:val="00917FE1"/>
    <w:rsid w:val="00924BC6"/>
    <w:rsid w:val="0093016D"/>
    <w:rsid w:val="00933847"/>
    <w:rsid w:val="00943AA0"/>
    <w:rsid w:val="0094437E"/>
    <w:rsid w:val="00947757"/>
    <w:rsid w:val="00951738"/>
    <w:rsid w:val="0095308D"/>
    <w:rsid w:val="00956CB4"/>
    <w:rsid w:val="009625A7"/>
    <w:rsid w:val="0096301E"/>
    <w:rsid w:val="0096478E"/>
    <w:rsid w:val="00972F2D"/>
    <w:rsid w:val="0098512E"/>
    <w:rsid w:val="009859A1"/>
    <w:rsid w:val="00990CE1"/>
    <w:rsid w:val="00993B96"/>
    <w:rsid w:val="009A4B09"/>
    <w:rsid w:val="009A6510"/>
    <w:rsid w:val="009C02A5"/>
    <w:rsid w:val="009C0766"/>
    <w:rsid w:val="009C416D"/>
    <w:rsid w:val="009C4562"/>
    <w:rsid w:val="009C7B1E"/>
    <w:rsid w:val="009D029E"/>
    <w:rsid w:val="009D0C9C"/>
    <w:rsid w:val="009D1D4C"/>
    <w:rsid w:val="009E5112"/>
    <w:rsid w:val="009E65B9"/>
    <w:rsid w:val="009F2432"/>
    <w:rsid w:val="009F5342"/>
    <w:rsid w:val="00A04EC3"/>
    <w:rsid w:val="00A05D4E"/>
    <w:rsid w:val="00A14356"/>
    <w:rsid w:val="00A150D3"/>
    <w:rsid w:val="00A1622F"/>
    <w:rsid w:val="00A17538"/>
    <w:rsid w:val="00A17B02"/>
    <w:rsid w:val="00A339E6"/>
    <w:rsid w:val="00A353B0"/>
    <w:rsid w:val="00A44511"/>
    <w:rsid w:val="00A46DB0"/>
    <w:rsid w:val="00A519FD"/>
    <w:rsid w:val="00A51C0A"/>
    <w:rsid w:val="00A65AF9"/>
    <w:rsid w:val="00A66486"/>
    <w:rsid w:val="00A7592B"/>
    <w:rsid w:val="00A76A5B"/>
    <w:rsid w:val="00A80CF2"/>
    <w:rsid w:val="00A826BC"/>
    <w:rsid w:val="00A86D6B"/>
    <w:rsid w:val="00A900FE"/>
    <w:rsid w:val="00A95D51"/>
    <w:rsid w:val="00AA1911"/>
    <w:rsid w:val="00AB21C4"/>
    <w:rsid w:val="00AB2A3B"/>
    <w:rsid w:val="00AC0402"/>
    <w:rsid w:val="00AC206B"/>
    <w:rsid w:val="00AC2DE6"/>
    <w:rsid w:val="00AD3B7B"/>
    <w:rsid w:val="00AE31AE"/>
    <w:rsid w:val="00AE3BF0"/>
    <w:rsid w:val="00AF0AED"/>
    <w:rsid w:val="00AF31CA"/>
    <w:rsid w:val="00AF539C"/>
    <w:rsid w:val="00AF7348"/>
    <w:rsid w:val="00B00F2B"/>
    <w:rsid w:val="00B06EF0"/>
    <w:rsid w:val="00B107EE"/>
    <w:rsid w:val="00B1397E"/>
    <w:rsid w:val="00B17EDE"/>
    <w:rsid w:val="00B24638"/>
    <w:rsid w:val="00B32386"/>
    <w:rsid w:val="00B32789"/>
    <w:rsid w:val="00B346CE"/>
    <w:rsid w:val="00B361F7"/>
    <w:rsid w:val="00B36D63"/>
    <w:rsid w:val="00B52695"/>
    <w:rsid w:val="00B56D94"/>
    <w:rsid w:val="00B614DC"/>
    <w:rsid w:val="00B637D6"/>
    <w:rsid w:val="00B63B05"/>
    <w:rsid w:val="00B7057B"/>
    <w:rsid w:val="00B74CBB"/>
    <w:rsid w:val="00B841C7"/>
    <w:rsid w:val="00B8677E"/>
    <w:rsid w:val="00B868C7"/>
    <w:rsid w:val="00B94DCC"/>
    <w:rsid w:val="00B961B1"/>
    <w:rsid w:val="00BA0604"/>
    <w:rsid w:val="00BA5243"/>
    <w:rsid w:val="00BB73A5"/>
    <w:rsid w:val="00BC0BEF"/>
    <w:rsid w:val="00BC0C8D"/>
    <w:rsid w:val="00BC1D04"/>
    <w:rsid w:val="00BC4413"/>
    <w:rsid w:val="00BC7B66"/>
    <w:rsid w:val="00BE2775"/>
    <w:rsid w:val="00BE5378"/>
    <w:rsid w:val="00BE5539"/>
    <w:rsid w:val="00BF1DBA"/>
    <w:rsid w:val="00BF3B99"/>
    <w:rsid w:val="00BF40BC"/>
    <w:rsid w:val="00BF513E"/>
    <w:rsid w:val="00C01312"/>
    <w:rsid w:val="00C06610"/>
    <w:rsid w:val="00C10560"/>
    <w:rsid w:val="00C11F26"/>
    <w:rsid w:val="00C20DC7"/>
    <w:rsid w:val="00C4171C"/>
    <w:rsid w:val="00C4449D"/>
    <w:rsid w:val="00C47420"/>
    <w:rsid w:val="00C523BC"/>
    <w:rsid w:val="00C55220"/>
    <w:rsid w:val="00C6101F"/>
    <w:rsid w:val="00C6310A"/>
    <w:rsid w:val="00C7179C"/>
    <w:rsid w:val="00C76D05"/>
    <w:rsid w:val="00C80618"/>
    <w:rsid w:val="00C851B9"/>
    <w:rsid w:val="00C851DF"/>
    <w:rsid w:val="00C87E7F"/>
    <w:rsid w:val="00C91272"/>
    <w:rsid w:val="00C91FE5"/>
    <w:rsid w:val="00C9335D"/>
    <w:rsid w:val="00C93B9E"/>
    <w:rsid w:val="00C97FBA"/>
    <w:rsid w:val="00CA2EDF"/>
    <w:rsid w:val="00CA6A42"/>
    <w:rsid w:val="00CC6E9B"/>
    <w:rsid w:val="00CD01E4"/>
    <w:rsid w:val="00CD2138"/>
    <w:rsid w:val="00CD4D38"/>
    <w:rsid w:val="00CD6715"/>
    <w:rsid w:val="00CE3AC5"/>
    <w:rsid w:val="00CE3F5F"/>
    <w:rsid w:val="00CF136D"/>
    <w:rsid w:val="00CF296E"/>
    <w:rsid w:val="00CF3BB9"/>
    <w:rsid w:val="00CF5A43"/>
    <w:rsid w:val="00D00AA7"/>
    <w:rsid w:val="00D032BC"/>
    <w:rsid w:val="00D072D7"/>
    <w:rsid w:val="00D10B4E"/>
    <w:rsid w:val="00D12595"/>
    <w:rsid w:val="00D1544C"/>
    <w:rsid w:val="00D24F44"/>
    <w:rsid w:val="00D311C4"/>
    <w:rsid w:val="00D3432B"/>
    <w:rsid w:val="00D37667"/>
    <w:rsid w:val="00D37754"/>
    <w:rsid w:val="00D4223D"/>
    <w:rsid w:val="00D44721"/>
    <w:rsid w:val="00D47E35"/>
    <w:rsid w:val="00D54857"/>
    <w:rsid w:val="00D55717"/>
    <w:rsid w:val="00D60C2B"/>
    <w:rsid w:val="00D62238"/>
    <w:rsid w:val="00D63E86"/>
    <w:rsid w:val="00D64C17"/>
    <w:rsid w:val="00D6597A"/>
    <w:rsid w:val="00D7001F"/>
    <w:rsid w:val="00D70F40"/>
    <w:rsid w:val="00D76BCC"/>
    <w:rsid w:val="00D7749A"/>
    <w:rsid w:val="00D85160"/>
    <w:rsid w:val="00D92270"/>
    <w:rsid w:val="00D93CE8"/>
    <w:rsid w:val="00D96048"/>
    <w:rsid w:val="00DB16E8"/>
    <w:rsid w:val="00DB6EFE"/>
    <w:rsid w:val="00DC113B"/>
    <w:rsid w:val="00DC1FC9"/>
    <w:rsid w:val="00DC76FB"/>
    <w:rsid w:val="00DC7875"/>
    <w:rsid w:val="00DD2374"/>
    <w:rsid w:val="00DE0294"/>
    <w:rsid w:val="00DE5F6C"/>
    <w:rsid w:val="00DF1F8A"/>
    <w:rsid w:val="00DF4D36"/>
    <w:rsid w:val="00E228A4"/>
    <w:rsid w:val="00E245D8"/>
    <w:rsid w:val="00E2548C"/>
    <w:rsid w:val="00E2575B"/>
    <w:rsid w:val="00E30BEA"/>
    <w:rsid w:val="00E3380A"/>
    <w:rsid w:val="00E402D7"/>
    <w:rsid w:val="00E51A49"/>
    <w:rsid w:val="00E6220A"/>
    <w:rsid w:val="00E633C8"/>
    <w:rsid w:val="00E65099"/>
    <w:rsid w:val="00E73953"/>
    <w:rsid w:val="00E847F8"/>
    <w:rsid w:val="00E84B4F"/>
    <w:rsid w:val="00E9380C"/>
    <w:rsid w:val="00E94786"/>
    <w:rsid w:val="00E976D2"/>
    <w:rsid w:val="00EA0699"/>
    <w:rsid w:val="00EA1FC3"/>
    <w:rsid w:val="00EB7E31"/>
    <w:rsid w:val="00EC1413"/>
    <w:rsid w:val="00EC617A"/>
    <w:rsid w:val="00EE7C71"/>
    <w:rsid w:val="00EF527D"/>
    <w:rsid w:val="00F055BA"/>
    <w:rsid w:val="00F05B43"/>
    <w:rsid w:val="00F124DD"/>
    <w:rsid w:val="00F13B87"/>
    <w:rsid w:val="00F1487D"/>
    <w:rsid w:val="00F14E26"/>
    <w:rsid w:val="00F173E2"/>
    <w:rsid w:val="00F43E4D"/>
    <w:rsid w:val="00F45BCF"/>
    <w:rsid w:val="00F462E1"/>
    <w:rsid w:val="00F60D1D"/>
    <w:rsid w:val="00F6360A"/>
    <w:rsid w:val="00F63B45"/>
    <w:rsid w:val="00F6511D"/>
    <w:rsid w:val="00F66E69"/>
    <w:rsid w:val="00F70C40"/>
    <w:rsid w:val="00F72BA3"/>
    <w:rsid w:val="00F75BD9"/>
    <w:rsid w:val="00F812D0"/>
    <w:rsid w:val="00F82688"/>
    <w:rsid w:val="00F83018"/>
    <w:rsid w:val="00F84E20"/>
    <w:rsid w:val="00F90856"/>
    <w:rsid w:val="00F94226"/>
    <w:rsid w:val="00F96A3D"/>
    <w:rsid w:val="00FA2376"/>
    <w:rsid w:val="00FA3934"/>
    <w:rsid w:val="00FA711F"/>
    <w:rsid w:val="00FB282A"/>
    <w:rsid w:val="00FB433A"/>
    <w:rsid w:val="00FB7D51"/>
    <w:rsid w:val="00FC1C59"/>
    <w:rsid w:val="00FC2DA5"/>
    <w:rsid w:val="00FC362A"/>
    <w:rsid w:val="00FC7A17"/>
    <w:rsid w:val="00FD60AA"/>
    <w:rsid w:val="00FD6771"/>
    <w:rsid w:val="00FE5A93"/>
    <w:rsid w:val="00FE67D0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A0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0417A"/>
    <w:p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80417A"/>
  </w:style>
  <w:style w:type="character" w:styleId="Strong">
    <w:name w:val="Strong"/>
    <w:qFormat/>
    <w:rsid w:val="0080417A"/>
    <w:rPr>
      <w:b/>
      <w:bCs/>
    </w:rPr>
  </w:style>
  <w:style w:type="character" w:styleId="Hyperlink">
    <w:name w:val="Hyperlink"/>
    <w:rsid w:val="007A5408"/>
    <w:rPr>
      <w:color w:val="0000FF"/>
      <w:u w:val="single"/>
    </w:rPr>
  </w:style>
  <w:style w:type="character" w:styleId="FollowedHyperlink">
    <w:name w:val="FollowedHyperlink"/>
    <w:rsid w:val="007A5408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8415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A0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0417A"/>
    <w:p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80417A"/>
  </w:style>
  <w:style w:type="character" w:styleId="Strong">
    <w:name w:val="Strong"/>
    <w:qFormat/>
    <w:rsid w:val="0080417A"/>
    <w:rPr>
      <w:b/>
      <w:bCs/>
    </w:rPr>
  </w:style>
  <w:style w:type="character" w:styleId="Hyperlink">
    <w:name w:val="Hyperlink"/>
    <w:rsid w:val="007A5408"/>
    <w:rPr>
      <w:color w:val="0000FF"/>
      <w:u w:val="single"/>
    </w:rPr>
  </w:style>
  <w:style w:type="character" w:styleId="FollowedHyperlink">
    <w:name w:val="FollowedHyperlink"/>
    <w:rsid w:val="007A5408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841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4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6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4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6299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0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D828DCFD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You’ve always wanted to spend the night at LEGOLAND</vt:lpstr>
    </vt:vector>
  </TitlesOfParts>
  <Company>Merlin Entertainments Group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You’ve always wanted to spend the night at LEGOLAND</dc:title>
  <dc:creator>Toni Dockery</dc:creator>
  <cp:lastModifiedBy>Pernille Kruse</cp:lastModifiedBy>
  <cp:revision>2</cp:revision>
  <dcterms:created xsi:type="dcterms:W3CDTF">2016-03-28T20:37:00Z</dcterms:created>
  <dcterms:modified xsi:type="dcterms:W3CDTF">2016-03-28T20:37:00Z</dcterms:modified>
</cp:coreProperties>
</file>